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D" w:rsidRDefault="00B02B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5D0BF" wp14:editId="6EC60ACC">
                <wp:simplePos x="0" y="0"/>
                <wp:positionH relativeFrom="column">
                  <wp:posOffset>908685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2B3B" w:rsidRPr="00B02B3B" w:rsidRDefault="00B02B3B" w:rsidP="00B02B3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貯筋カード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5D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1.55pt;margin-top:-6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B02B3B" w:rsidRPr="00B02B3B" w:rsidRDefault="00B02B3B" w:rsidP="00B02B3B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貯筋カード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931A28" w:rsidRDefault="00931A28"/>
    <w:p w:rsidR="00931A28" w:rsidRDefault="00B02B3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85725</wp:posOffset>
            </wp:positionV>
            <wp:extent cx="4513546" cy="608647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0B6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46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931A28"/>
    <w:p w:rsidR="00931A28" w:rsidRDefault="00E8336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686300" cy="65627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023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28" w:rsidRDefault="00931A28"/>
    <w:p w:rsidR="00931A28" w:rsidRDefault="00931A28"/>
    <w:p w:rsidR="00B02B3B" w:rsidRDefault="00B02B3B"/>
    <w:p w:rsidR="00931A28" w:rsidRDefault="00931A28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E83365" w:rsidRDefault="00E83365"/>
    <w:p w:rsidR="00931A28" w:rsidRDefault="00931A28">
      <w:pPr>
        <w:rPr>
          <w:rFonts w:hint="eastAsia"/>
        </w:rPr>
      </w:pPr>
      <w:bookmarkStart w:id="0" w:name="_GoBack"/>
      <w:bookmarkEnd w:id="0"/>
    </w:p>
    <w:sectPr w:rsidR="00931A28" w:rsidSect="00931A2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8"/>
    <w:rsid w:val="007B68CD"/>
    <w:rsid w:val="00931A28"/>
    <w:rsid w:val="00947F62"/>
    <w:rsid w:val="00B02B3B"/>
    <w:rsid w:val="00E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EE3CF"/>
  <w15:chartTrackingRefBased/>
  <w15:docId w15:val="{6011083D-79BC-46E3-87F6-CB2D783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85B040C8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小林 勇太</cp:lastModifiedBy>
  <cp:revision>2</cp:revision>
  <cp:lastPrinted>2020-04-27T03:49:00Z</cp:lastPrinted>
  <dcterms:created xsi:type="dcterms:W3CDTF">2020-04-27T03:50:00Z</dcterms:created>
  <dcterms:modified xsi:type="dcterms:W3CDTF">2020-04-27T03:50:00Z</dcterms:modified>
</cp:coreProperties>
</file>