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4A" w:rsidRDefault="0072624A" w:rsidP="005801F7">
      <w:pPr>
        <w:rPr>
          <w:rFonts w:ascii="HGP創英角ﾎﾟｯﾌﾟ体" w:eastAsia="HGP創英角ﾎﾟｯﾌﾟ体" w:hAnsi="HGP創英角ﾎﾟｯﾌﾟ体"/>
          <w:sz w:val="22"/>
        </w:rPr>
      </w:pPr>
    </w:p>
    <w:p w:rsidR="00626933" w:rsidRPr="009466CE" w:rsidRDefault="00DA2FF7" w:rsidP="005801F7">
      <w:pPr>
        <w:rPr>
          <w:rFonts w:ascii="HGP創英角ﾎﾟｯﾌﾟ体" w:eastAsia="HGP創英角ﾎﾟｯﾌﾟ体" w:hAnsi="HGP創英角ﾎﾟｯﾌﾟ体"/>
          <w:sz w:val="22"/>
        </w:rPr>
      </w:pPr>
      <w:r w:rsidRPr="005801F7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535872" behindDoc="1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-105410</wp:posOffset>
                </wp:positionV>
                <wp:extent cx="2114550" cy="609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21" w:rsidRDefault="00236221">
                            <w:r>
                              <w:rPr>
                                <w:rFonts w:hint="eastAsia"/>
                              </w:rPr>
                              <w:t>令和２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２４日</w:t>
                            </w:r>
                          </w:p>
                          <w:p w:rsidR="00236221" w:rsidRDefault="00236221">
                            <w:r>
                              <w:rPr>
                                <w:rFonts w:hint="eastAsia"/>
                              </w:rPr>
                              <w:t>深谷市立八</w:t>
                            </w:r>
                            <w:r>
                              <w:t>基小学校</w:t>
                            </w:r>
                            <w:r>
                              <w:rPr>
                                <w:rFonts w:hint="eastAsia"/>
                              </w:rPr>
                              <w:t xml:space="preserve">　保健室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65pt;margin-top:-8.3pt;width:166.5pt;height:48pt;z-index:-25178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" filled="f" stroked="f">
                <v:textbox>
                  <w:txbxContent>
                    <w:p w:rsidR="00236221" w:rsidRDefault="00236221">
                      <w:r>
                        <w:rPr>
                          <w:rFonts w:hint="eastAsia"/>
                        </w:rPr>
                        <w:t>令和２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１２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２４日</w:t>
                      </w:r>
                    </w:p>
                    <w:p w:rsidR="00236221" w:rsidRDefault="00236221">
                      <w:r>
                        <w:rPr>
                          <w:rFonts w:hint="eastAsia"/>
                        </w:rPr>
                        <w:t>深谷市立八</w:t>
                      </w:r>
                      <w:r>
                        <w:t>基小学校</w:t>
                      </w:r>
                      <w:r>
                        <w:rPr>
                          <w:rFonts w:hint="eastAsia"/>
                        </w:rPr>
                        <w:t xml:space="preserve">　保健室</w:t>
                      </w:r>
                    </w:p>
                  </w:txbxContent>
                </v:textbox>
              </v:shape>
            </w:pict>
          </mc:Fallback>
        </mc:AlternateContent>
      </w:r>
      <w:r w:rsidR="00126FE0" w:rsidRPr="005801F7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543040" behindDoc="1" locked="0" layoutInCell="1" allowOverlap="1" wp14:anchorId="5DC6CFF5" wp14:editId="2F24C5DE">
                <wp:simplePos x="0" y="0"/>
                <wp:positionH relativeFrom="column">
                  <wp:posOffset>462280</wp:posOffset>
                </wp:positionH>
                <wp:positionV relativeFrom="paragraph">
                  <wp:posOffset>-324485</wp:posOffset>
                </wp:positionV>
                <wp:extent cx="3933825" cy="8286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21" w:rsidRPr="00530A37" w:rsidRDefault="00236221" w:rsidP="005801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0A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ほけんだより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CFF5" id="_x0000_s1027" type="#_x0000_t202" style="position:absolute;left:0;text-align:left;margin-left:36.4pt;margin-top:-25.55pt;width:309.75pt;height:65.25pt;z-index:-25177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" filled="f" stroked="f">
                <v:textbox>
                  <w:txbxContent>
                    <w:p w:rsidR="00236221" w:rsidRPr="00530A37" w:rsidRDefault="00236221" w:rsidP="005801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0A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ほけんだより</w:t>
                      </w:r>
                    </w:p>
                  </w:txbxContent>
                </v:textbox>
              </v:shape>
            </w:pict>
          </mc:Fallback>
        </mc:AlternateContent>
      </w:r>
      <w:r w:rsidR="00D670FB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-171449</wp:posOffset>
                </wp:positionV>
                <wp:extent cx="6762750" cy="6286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28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1577E" id="角丸四角形 3" o:spid="_x0000_s1026" style="position:absolute;left:0;text-align:left;margin-left:-11.25pt;margin-top:-13.5pt;width:532.5pt;height:49.5pt;z-index:-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" filled="f" strokecolor="black [3213]" strokeweight="1pt"/>
            </w:pict>
          </mc:Fallback>
        </mc:AlternateContent>
      </w:r>
    </w:p>
    <w:p w:rsidR="00432A57" w:rsidRDefault="00432A57" w:rsidP="002734B4">
      <w:pPr>
        <w:ind w:firstLineChars="100" w:firstLine="160"/>
        <w:rPr>
          <w:sz w:val="16"/>
          <w:szCs w:val="16"/>
        </w:rPr>
      </w:pPr>
    </w:p>
    <w:p w:rsidR="00E22B61" w:rsidRPr="0066585F" w:rsidRDefault="00126FE0" w:rsidP="00126FE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EE55A3" w:rsidRDefault="00C336F6" w:rsidP="00EE55A3">
      <w:pPr>
        <w:spacing w:line="460" w:lineRule="exact"/>
        <w:rPr>
          <w:sz w:val="24"/>
          <w:szCs w:val="24"/>
        </w:rPr>
      </w:pPr>
      <w:r w:rsidRPr="00EE55A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5781675</wp:posOffset>
            </wp:positionH>
            <wp:positionV relativeFrom="paragraph">
              <wp:posOffset>9525</wp:posOffset>
            </wp:positionV>
            <wp:extent cx="647700" cy="988060"/>
            <wp:effectExtent l="0" t="0" r="0" b="2540"/>
            <wp:wrapNone/>
            <wp:docPr id="10" name="図 10" descr="D:\4　保健だより（イラスト）\コマザキ先生\SONOTA\SONOTA9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　保健だより（イラスト）\コマザキ先生\SONOTA\SONOTA95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98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66675</wp:posOffset>
            </wp:positionV>
            <wp:extent cx="1399238" cy="981075"/>
            <wp:effectExtent l="0" t="0" r="0" b="0"/>
            <wp:wrapNone/>
            <wp:docPr id="13" name="図 13" descr="D:\4　保健だより（イラスト）\コマザキ先生\SONOTA\SONOTA9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4　保健だより（イラスト）\コマザキ先生\SONOTA\SONOTA9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3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B2C">
        <w:rPr>
          <w:rFonts w:hint="eastAsia"/>
          <w:sz w:val="24"/>
          <w:szCs w:val="24"/>
        </w:rPr>
        <w:t xml:space="preserve">　</w:t>
      </w:r>
      <w:r w:rsidR="00964DCF">
        <w:rPr>
          <w:rFonts w:hint="eastAsia"/>
          <w:sz w:val="24"/>
          <w:szCs w:val="24"/>
        </w:rPr>
        <w:t>１２月２６</w:t>
      </w:r>
      <w:r w:rsidR="00EE55A3">
        <w:rPr>
          <w:rFonts w:hint="eastAsia"/>
          <w:sz w:val="24"/>
          <w:szCs w:val="24"/>
        </w:rPr>
        <w:t>日から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ふゆやす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冬休</w:t>
            </w:r>
          </w:rubyBase>
        </w:ruby>
      </w:r>
      <w:r w:rsidR="00EE55A3">
        <w:rPr>
          <w:rFonts w:hint="eastAsia"/>
          <w:sz w:val="24"/>
          <w:szCs w:val="24"/>
        </w:rPr>
        <w:t>みが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はじ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始</w:t>
            </w:r>
          </w:rubyBase>
        </w:ruby>
      </w:r>
      <w:r w:rsidR="00EE55A3">
        <w:rPr>
          <w:rFonts w:hint="eastAsia"/>
          <w:sz w:val="24"/>
          <w:szCs w:val="24"/>
        </w:rPr>
        <w:t>まります。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げんき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元気</w:t>
            </w:r>
          </w:rubyBase>
        </w:ruby>
      </w:r>
      <w:r w:rsidR="00EE55A3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す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過</w:t>
            </w:r>
          </w:rubyBase>
        </w:ruby>
      </w:r>
      <w:r w:rsidR="00EE55A3">
        <w:rPr>
          <w:rFonts w:hint="eastAsia"/>
          <w:sz w:val="24"/>
          <w:szCs w:val="24"/>
        </w:rPr>
        <w:t>ごせる</w:t>
      </w:r>
    </w:p>
    <w:p w:rsidR="00EE55A3" w:rsidRDefault="00EE55A3" w:rsidP="00EE55A3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冬休みとなるように、</w:t>
      </w:r>
      <w:r w:rsidR="00C336F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じこ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事故</w:t>
            </w:r>
          </w:rubyBase>
        </w:ruby>
      </w:r>
      <w:r>
        <w:rPr>
          <w:rFonts w:hint="eastAsia"/>
          <w:sz w:val="24"/>
          <w:szCs w:val="24"/>
        </w:rPr>
        <w:t>やけが、かぜに</w:t>
      </w:r>
      <w:r w:rsidR="00C336F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気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C336F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z w:val="24"/>
          <w:szCs w:val="24"/>
        </w:rPr>
        <w:t>けましょう。</w:t>
      </w:r>
    </w:p>
    <w:p w:rsidR="00EE55A3" w:rsidRPr="00964DCF" w:rsidRDefault="00C336F6" w:rsidP="00EE55A3">
      <w:pPr>
        <w:spacing w:line="460" w:lineRule="exac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964DCF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964DCF">
              <w:rPr>
                <w:rFonts w:ascii="HGS創英角ﾎﾟｯﾌﾟ体" w:eastAsia="HGS創英角ﾎﾟｯﾌﾟ体" w:hAnsi="HGS創英角ﾎﾟｯﾌﾟ体" w:hint="eastAsia"/>
                <w:b/>
                <w:sz w:val="12"/>
                <w:szCs w:val="24"/>
              </w:rPr>
              <w:t>とく</w:t>
            </w:r>
          </w:rt>
          <w:rubyBase>
            <w:r w:rsidR="00C336F6" w:rsidRPr="00964DCF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特</w:t>
            </w:r>
          </w:rubyBase>
        </w:ruby>
      </w:r>
      <w:r w:rsidR="00EE55A3" w:rsidRPr="00964DCF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に！「</w:t>
      </w:r>
      <w:r w:rsidRPr="00964DCF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964DCF">
              <w:rPr>
                <w:rFonts w:ascii="HGS創英角ﾎﾟｯﾌﾟ体" w:eastAsia="HGS創英角ﾎﾟｯﾌﾟ体" w:hAnsi="HGS創英角ﾎﾟｯﾌﾟ体" w:hint="eastAsia"/>
                <w:b/>
                <w:sz w:val="12"/>
                <w:szCs w:val="24"/>
              </w:rPr>
              <w:t>しんがた</w:t>
            </w:r>
          </w:rt>
          <w:rubyBase>
            <w:r w:rsidR="00C336F6" w:rsidRPr="00964DCF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新型</w:t>
            </w:r>
          </w:rubyBase>
        </w:ruby>
      </w:r>
      <w:r w:rsidR="00EE55A3" w:rsidRPr="00964DCF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コロナウイルス</w:t>
      </w:r>
      <w:r w:rsidRPr="00964DCF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964DCF">
              <w:rPr>
                <w:rFonts w:ascii="HGS創英角ﾎﾟｯﾌﾟ体" w:eastAsia="HGS創英角ﾎﾟｯﾌﾟ体" w:hAnsi="HGS創英角ﾎﾟｯﾌﾟ体" w:hint="eastAsia"/>
                <w:b/>
                <w:sz w:val="12"/>
                <w:szCs w:val="24"/>
              </w:rPr>
              <w:t>かんせんしょう</w:t>
            </w:r>
          </w:rt>
          <w:rubyBase>
            <w:r w:rsidR="00C336F6" w:rsidRPr="00964DCF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感染症</w:t>
            </w:r>
          </w:rubyBase>
        </w:ruby>
      </w:r>
      <w:r w:rsidR="00EE55A3" w:rsidRPr="00964DCF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」は、まだまだ</w:t>
      </w:r>
      <w:r w:rsidRPr="00964DCF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964DCF">
              <w:rPr>
                <w:rFonts w:ascii="HGS創英角ﾎﾟｯﾌﾟ体" w:eastAsia="HGS創英角ﾎﾟｯﾌﾟ体" w:hAnsi="HGS創英角ﾎﾟｯﾌﾟ体" w:hint="eastAsia"/>
                <w:b/>
                <w:sz w:val="12"/>
                <w:szCs w:val="24"/>
              </w:rPr>
              <w:t>ちゅうい</w:t>
            </w:r>
          </w:rt>
          <w:rubyBase>
            <w:r w:rsidR="00C336F6" w:rsidRPr="00964DCF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注意</w:t>
            </w:r>
          </w:rubyBase>
        </w:ruby>
      </w:r>
      <w:r w:rsidR="00EE55A3" w:rsidRPr="00964DCF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が</w:t>
      </w:r>
      <w:r w:rsidRPr="00964DCF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964DCF">
              <w:rPr>
                <w:rFonts w:ascii="HGS創英角ﾎﾟｯﾌﾟ体" w:eastAsia="HGS創英角ﾎﾟｯﾌﾟ体" w:hAnsi="HGS創英角ﾎﾟｯﾌﾟ体" w:hint="eastAsia"/>
                <w:b/>
                <w:sz w:val="12"/>
                <w:szCs w:val="24"/>
              </w:rPr>
              <w:t>ひつよう</w:t>
            </w:r>
          </w:rt>
          <w:rubyBase>
            <w:r w:rsidR="00C336F6" w:rsidRPr="00964DCF">
              <w:rPr>
                <w:rFonts w:ascii="HGS創英角ﾎﾟｯﾌﾟ体" w:eastAsia="HGS創英角ﾎﾟｯﾌﾟ体" w:hAnsi="HGS創英角ﾎﾟｯﾌﾟ体" w:hint="eastAsia"/>
                <w:b/>
                <w:sz w:val="24"/>
                <w:szCs w:val="24"/>
              </w:rPr>
              <w:t>必要</w:t>
            </w:r>
          </w:rubyBase>
        </w:ruby>
      </w:r>
    </w:p>
    <w:p w:rsidR="00EE55A3" w:rsidRDefault="00EE55A3" w:rsidP="00EE55A3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です。冬休み中も、しっかりと</w:t>
      </w:r>
      <w:r w:rsidR="00C336F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かんせん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感染</w:t>
            </w:r>
          </w:rubyBase>
        </w:ruby>
      </w:r>
      <w:r w:rsidR="00C336F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たいさく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対策</w:t>
            </w:r>
          </w:rubyBase>
        </w:ruby>
      </w:r>
      <w:r>
        <w:rPr>
          <w:rFonts w:hint="eastAsia"/>
          <w:sz w:val="24"/>
          <w:szCs w:val="24"/>
        </w:rPr>
        <w:t>をして</w:t>
      </w:r>
      <w:r w:rsidR="00C336F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>
        <w:rPr>
          <w:rFonts w:hint="eastAsia"/>
          <w:sz w:val="24"/>
          <w:szCs w:val="24"/>
        </w:rPr>
        <w:t>しましょう。</w:t>
      </w:r>
    </w:p>
    <w:p w:rsidR="00550CCD" w:rsidRDefault="00550CCD" w:rsidP="00EE55A3">
      <w:pPr>
        <w:spacing w:line="460" w:lineRule="exact"/>
        <w:rPr>
          <w:sz w:val="24"/>
          <w:szCs w:val="24"/>
        </w:rPr>
      </w:pPr>
      <w:r w:rsidRPr="00AF29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212725</wp:posOffset>
                </wp:positionV>
                <wp:extent cx="6067425" cy="571500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21" w:rsidRPr="00AF298A" w:rsidRDefault="0023622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36"/>
                                <w:u w:val="wav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36"/>
                                <w:u w:val="wave"/>
                              </w:rPr>
                              <w:t>冬休み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36"/>
                                <w:u w:val="wave"/>
                              </w:rPr>
                              <w:t>中も、</w:t>
                            </w:r>
                            <w:r w:rsidRPr="00AF298A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36"/>
                                <w:u w:val="wave"/>
                              </w:rPr>
                              <w:t>「新型コロナウイルス」</w:t>
                            </w:r>
                            <w:r w:rsidRPr="00AF298A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36"/>
                                <w:u w:val="wave"/>
                              </w:rPr>
                              <w:t>に気を付けよう！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.5pt;margin-top:16.75pt;width:477.75pt;height: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" fillcolor="black [3213]" stroked="f">
                <v:textbox>
                  <w:txbxContent>
                    <w:p w:rsidR="00236221" w:rsidRPr="00AF298A" w:rsidRDefault="00236221">
                      <w:pPr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36"/>
                          <w:u w:val="wav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36"/>
                          <w:u w:val="wave"/>
                        </w:rPr>
                        <w:t>冬休み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i/>
                          <w:sz w:val="36"/>
                          <w:u w:val="wave"/>
                        </w:rPr>
                        <w:t>中も、</w:t>
                      </w:r>
                      <w:r w:rsidRPr="00AF298A"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36"/>
                          <w:u w:val="wave"/>
                        </w:rPr>
                        <w:t>「新型コロナウイルス」</w:t>
                      </w:r>
                      <w:r w:rsidRPr="00AF298A">
                        <w:rPr>
                          <w:rFonts w:ascii="HGS創英角ﾎﾟｯﾌﾟ体" w:eastAsia="HGS創英角ﾎﾟｯﾌﾟ体" w:hAnsi="HGS創英角ﾎﾟｯﾌﾟ体"/>
                          <w:i/>
                          <w:sz w:val="36"/>
                          <w:u w:val="wave"/>
                        </w:rPr>
                        <w:t>に気を付けよう！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98A" w:rsidRDefault="00550CCD" w:rsidP="00EE55A3">
      <w:pPr>
        <w:spacing w:line="4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301625</wp:posOffset>
                </wp:positionV>
                <wp:extent cx="7143750" cy="417195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1719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7F07E" id="角丸四角形 19" o:spid="_x0000_s1026" style="position:absolute;left:0;text-align:left;margin-left:-18pt;margin-top:23.75pt;width:562.5pt;height:3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" filled="f" strokecolor="black [3213]" strokeweight="1pt">
                <w10:wrap anchorx="margin"/>
              </v:roundrect>
            </w:pict>
          </mc:Fallback>
        </mc:AlternateContent>
      </w:r>
    </w:p>
    <w:p w:rsidR="00AF298A" w:rsidRDefault="00AF298A" w:rsidP="00EE55A3">
      <w:pPr>
        <w:spacing w:line="460" w:lineRule="exact"/>
        <w:rPr>
          <w:sz w:val="24"/>
          <w:szCs w:val="24"/>
        </w:rPr>
      </w:pPr>
    </w:p>
    <w:p w:rsidR="00C336F6" w:rsidRPr="00E7481B" w:rsidRDefault="00371F0F" w:rsidP="00550CCD">
      <w:pPr>
        <w:spacing w:line="460" w:lineRule="exact"/>
        <w:rPr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1127125</wp:posOffset>
            </wp:positionV>
            <wp:extent cx="1076325" cy="1094567"/>
            <wp:effectExtent l="0" t="0" r="0" b="0"/>
            <wp:wrapNone/>
            <wp:docPr id="4" name="図 4" descr="手洗い イラスト に対する画像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手洗い イラスト に対する画像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CCD">
        <w:rPr>
          <w:rFonts w:hint="eastAsia"/>
          <w:sz w:val="24"/>
          <w:szCs w:val="24"/>
        </w:rPr>
        <w:t xml:space="preserve">　学校で</w:t>
      </w:r>
      <w:r w:rsidR="0072624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624A" w:rsidRPr="0072624A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72624A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="00550CCD">
        <w:rPr>
          <w:rFonts w:hint="eastAsia"/>
          <w:sz w:val="24"/>
          <w:szCs w:val="24"/>
        </w:rPr>
        <w:t>っている感染対策は、冬休み中もしっかりと</w:t>
      </w:r>
      <w:r w:rsidR="0072624A">
        <w:rPr>
          <w:rFonts w:hint="eastAsia"/>
          <w:sz w:val="24"/>
          <w:szCs w:val="24"/>
        </w:rPr>
        <w:t>行っ</w:t>
      </w:r>
      <w:r w:rsidR="00550CCD">
        <w:rPr>
          <w:rFonts w:hint="eastAsia"/>
          <w:sz w:val="24"/>
          <w:szCs w:val="24"/>
        </w:rPr>
        <w:t>てください。</w:t>
      </w:r>
      <w:r w:rsidR="00C336F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550CCD">
        <w:rPr>
          <w:rFonts w:hint="eastAsia"/>
          <w:sz w:val="24"/>
          <w:szCs w:val="24"/>
        </w:rPr>
        <w:t>を</w:t>
      </w:r>
      <w:r w:rsidR="00C336F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まも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守</w:t>
            </w:r>
          </w:rubyBase>
        </w:ruby>
      </w:r>
      <w:r w:rsidR="00550CCD">
        <w:rPr>
          <w:rFonts w:hint="eastAsia"/>
          <w:sz w:val="24"/>
          <w:szCs w:val="24"/>
        </w:rPr>
        <w:t>るために、</w:t>
      </w:r>
      <w:r w:rsidR="00C336F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あいて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相手</w:t>
            </w:r>
          </w:rubyBase>
        </w:ruby>
      </w:r>
      <w:r w:rsidR="00550CCD">
        <w:rPr>
          <w:rFonts w:hint="eastAsia"/>
          <w:sz w:val="24"/>
          <w:szCs w:val="24"/>
        </w:rPr>
        <w:t>を守るために…</w:t>
      </w:r>
      <w:r w:rsidR="00C336F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ひとりひとり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一人一人</w:t>
            </w:r>
          </w:rubyBase>
        </w:ruby>
      </w:r>
      <w:r w:rsidR="00550CCD">
        <w:rPr>
          <w:rFonts w:hint="eastAsia"/>
          <w:sz w:val="24"/>
          <w:szCs w:val="24"/>
        </w:rPr>
        <w:t>が</w:t>
      </w:r>
      <w:r w:rsidR="00C336F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かんが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考</w:t>
            </w:r>
          </w:rubyBase>
        </w:ruby>
      </w:r>
      <w:r w:rsidR="00550CCD">
        <w:rPr>
          <w:rFonts w:hint="eastAsia"/>
          <w:sz w:val="24"/>
          <w:szCs w:val="24"/>
        </w:rPr>
        <w:t>えて</w:t>
      </w:r>
      <w:r w:rsidR="00C336F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36F6" w:rsidRPr="00C336F6">
              <w:rPr>
                <w:rFonts w:ascii="ＭＳ 明朝" w:hAnsi="ＭＳ 明朝" w:hint="eastAsia"/>
                <w:sz w:val="12"/>
                <w:szCs w:val="24"/>
              </w:rPr>
              <w:t>こうどう</w:t>
            </w:r>
          </w:rt>
          <w:rubyBase>
            <w:r w:rsidR="00C336F6">
              <w:rPr>
                <w:rFonts w:hint="eastAsia"/>
                <w:sz w:val="24"/>
                <w:szCs w:val="24"/>
              </w:rPr>
              <w:t>行動</w:t>
            </w:r>
          </w:rubyBase>
        </w:ruby>
      </w:r>
      <w:r w:rsidR="00550CCD">
        <w:rPr>
          <w:rFonts w:hint="eastAsia"/>
          <w:sz w:val="24"/>
          <w:szCs w:val="24"/>
        </w:rPr>
        <w:t>し、元気でたのしい冬休みにしましょう。冬休み中は、クリスマスやお正月など人が</w:t>
      </w:r>
      <w:r w:rsidR="0072624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624A" w:rsidRPr="0072624A">
              <w:rPr>
                <w:rFonts w:ascii="ＭＳ 明朝" w:hAnsi="ＭＳ 明朝" w:hint="eastAsia"/>
                <w:sz w:val="12"/>
                <w:szCs w:val="24"/>
              </w:rPr>
              <w:t>あつ</w:t>
            </w:r>
          </w:rt>
          <w:rubyBase>
            <w:r w:rsidR="0072624A">
              <w:rPr>
                <w:rFonts w:hint="eastAsia"/>
                <w:sz w:val="24"/>
                <w:szCs w:val="24"/>
              </w:rPr>
              <w:t>集</w:t>
            </w:r>
          </w:rubyBase>
        </w:ruby>
      </w:r>
      <w:r w:rsidR="00550CCD">
        <w:rPr>
          <w:rFonts w:hint="eastAsia"/>
          <w:sz w:val="24"/>
          <w:szCs w:val="24"/>
        </w:rPr>
        <w:t>まる</w:t>
      </w:r>
      <w:r w:rsidR="0072624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624A" w:rsidRPr="0072624A">
              <w:rPr>
                <w:rFonts w:ascii="ＭＳ 明朝" w:hAnsi="ＭＳ 明朝" w:hint="eastAsia"/>
                <w:sz w:val="12"/>
                <w:szCs w:val="24"/>
              </w:rPr>
              <w:t>きかい</w:t>
            </w:r>
          </w:rt>
          <w:rubyBase>
            <w:r w:rsidR="0072624A">
              <w:rPr>
                <w:rFonts w:hint="eastAsia"/>
                <w:sz w:val="24"/>
                <w:szCs w:val="24"/>
              </w:rPr>
              <w:t>機会</w:t>
            </w:r>
          </w:rubyBase>
        </w:ruby>
      </w:r>
      <w:r w:rsidR="0072624A">
        <w:rPr>
          <w:rFonts w:hint="eastAsia"/>
          <w:sz w:val="24"/>
          <w:szCs w:val="24"/>
        </w:rPr>
        <w:t>が</w:t>
      </w:r>
      <w:r w:rsidR="00550CCD">
        <w:rPr>
          <w:rFonts w:hint="eastAsia"/>
          <w:sz w:val="24"/>
          <w:szCs w:val="24"/>
        </w:rPr>
        <w:t>あるかもしれません。</w:t>
      </w:r>
      <w:r w:rsidR="00E7481B">
        <w:rPr>
          <w:rFonts w:hint="eastAsia"/>
          <w:sz w:val="24"/>
          <w:szCs w:val="24"/>
        </w:rPr>
        <w:t>そんな</w:t>
      </w:r>
      <w:r w:rsidR="0072624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624A" w:rsidRPr="0072624A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72624A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E7481B">
        <w:rPr>
          <w:rFonts w:hint="eastAsia"/>
          <w:sz w:val="24"/>
          <w:szCs w:val="24"/>
        </w:rPr>
        <w:t>も忘れずに！感染対策にしっかりと取り組んでください。</w:t>
      </w:r>
    </w:p>
    <w:p w:rsidR="00E7481B" w:rsidRPr="00E7481B" w:rsidRDefault="00371F0F" w:rsidP="0024439B">
      <w:pPr>
        <w:spacing w:line="600" w:lineRule="exact"/>
        <w:ind w:firstLineChars="100" w:firstLine="320"/>
        <w:rPr>
          <w:rFonts w:ascii="HGS創英角ﾎﾟｯﾌﾟ体" w:eastAsia="HGS創英角ﾎﾟｯﾌﾟ体" w:hAnsi="HGS創英角ﾎﾟｯﾌﾟ体"/>
          <w:sz w:val="32"/>
          <w:szCs w:val="24"/>
        </w:rPr>
      </w:pPr>
      <w:r>
        <w:rPr>
          <w:rFonts w:ascii="HGS創英角ﾎﾟｯﾌﾟ体" w:eastAsia="HGS創英角ﾎﾟｯﾌﾟ体" w:hAnsi="HGS創英角ﾎﾟｯﾌﾟ体"/>
          <w:noProof/>
          <w:sz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85772" cy="1028700"/>
            <wp:effectExtent l="0" t="0" r="0" b="0"/>
            <wp:wrapNone/>
            <wp:docPr id="30" name="図 30" descr="C:\Users\46B09yogo\AppData\Local\Microsoft\Windows\INetCache\Content.MSO\5BFC96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6B09yogo\AppData\Local\Microsoft\Windows\INetCache\Content.MSO\5BFC966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7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81B" w:rsidRPr="00E7481B">
        <w:rPr>
          <w:rFonts w:ascii="HGS創英角ﾎﾟｯﾌﾟ体" w:eastAsia="HGS創英角ﾎﾟｯﾌﾟ体" w:hAnsi="HGS創英角ﾎﾟｯﾌﾟ体" w:cs="ＭＳ 明朝" w:hint="eastAsia"/>
          <w:sz w:val="32"/>
          <w:szCs w:val="24"/>
        </w:rPr>
        <w:t>☆こまめにてあらい！「ぶくぶく」うがい！</w:t>
      </w:r>
    </w:p>
    <w:p w:rsidR="00E7481B" w:rsidRPr="00E7481B" w:rsidRDefault="00E7481B" w:rsidP="0024439B">
      <w:pPr>
        <w:spacing w:line="600" w:lineRule="exact"/>
        <w:rPr>
          <w:rFonts w:ascii="HGS創英角ﾎﾟｯﾌﾟ体" w:eastAsia="HGS創英角ﾎﾟｯﾌﾟ体" w:hAnsi="HGS創英角ﾎﾟｯﾌﾟ体"/>
          <w:sz w:val="32"/>
          <w:szCs w:val="24"/>
        </w:rPr>
      </w:pPr>
      <w:r w:rsidRPr="00E7481B">
        <w:rPr>
          <w:rFonts w:ascii="HGS創英角ﾎﾟｯﾌﾟ体" w:eastAsia="HGS創英角ﾎﾟｯﾌﾟ体" w:hAnsi="HGS創英角ﾎﾟｯﾌﾟ体" w:hint="eastAsia"/>
          <w:sz w:val="32"/>
          <w:szCs w:val="24"/>
        </w:rPr>
        <w:t xml:space="preserve">　☆マスクをつけての</w:t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かいわ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会話</w:t>
            </w:r>
          </w:rubyBase>
        </w:ruby>
      </w:r>
    </w:p>
    <w:p w:rsidR="00550CCD" w:rsidRPr="00E7481B" w:rsidRDefault="00E7481B" w:rsidP="0024439B">
      <w:pPr>
        <w:spacing w:line="600" w:lineRule="exact"/>
        <w:rPr>
          <w:rFonts w:ascii="HGS創英角ﾎﾟｯﾌﾟ体" w:eastAsia="HGS創英角ﾎﾟｯﾌﾟ体" w:hAnsi="HGS創英角ﾎﾟｯﾌﾟ体"/>
          <w:sz w:val="32"/>
          <w:szCs w:val="24"/>
        </w:rPr>
      </w:pPr>
      <w:r w:rsidRPr="00E7481B">
        <w:rPr>
          <w:rFonts w:ascii="HGS創英角ﾎﾟｯﾌﾟ体" w:eastAsia="HGS創英角ﾎﾟｯﾌﾟ体" w:hAnsi="HGS創英角ﾎﾟｯﾌﾟ体" w:hint="eastAsia"/>
          <w:sz w:val="32"/>
          <w:szCs w:val="24"/>
        </w:rPr>
        <w:t xml:space="preserve">　☆まどを</w:t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あ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開</w:t>
            </w:r>
          </w:rubyBase>
        </w:ruby>
      </w:r>
      <w:r w:rsidRPr="00E7481B">
        <w:rPr>
          <w:rFonts w:ascii="HGS創英角ﾎﾟｯﾌﾟ体" w:eastAsia="HGS創英角ﾎﾟｯﾌﾟ体" w:hAnsi="HGS創英角ﾎﾟｯﾌﾟ体" w:hint="eastAsia"/>
          <w:sz w:val="32"/>
          <w:szCs w:val="24"/>
        </w:rPr>
        <w:t>けて</w:t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かんき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換気</w:t>
            </w:r>
          </w:rubyBase>
        </w:ruby>
      </w:r>
    </w:p>
    <w:p w:rsidR="00AF298A" w:rsidRPr="00C336F6" w:rsidRDefault="00E7481B" w:rsidP="0024439B">
      <w:pPr>
        <w:spacing w:line="600" w:lineRule="exact"/>
        <w:rPr>
          <w:rFonts w:ascii="HGS創英角ﾎﾟｯﾌﾟ体" w:eastAsia="HGS創英角ﾎﾟｯﾌﾟ体" w:hAnsi="HGS創英角ﾎﾟｯﾌﾟ体"/>
          <w:sz w:val="32"/>
          <w:szCs w:val="24"/>
          <w:bdr w:val="single" w:sz="4" w:space="0" w:color="auto"/>
        </w:rPr>
      </w:pPr>
      <w:r w:rsidRPr="00E7481B">
        <w:rPr>
          <w:rFonts w:ascii="HGS創英角ﾎﾟｯﾌﾟ体" w:eastAsia="HGS創英角ﾎﾟｯﾌﾟ体" w:hAnsi="HGS創英角ﾎﾟｯﾌﾟ体" w:hint="eastAsia"/>
          <w:sz w:val="32"/>
          <w:szCs w:val="24"/>
        </w:rPr>
        <w:t xml:space="preserve">　☆</w:t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きそく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規則</w:t>
            </w:r>
          </w:rubyBase>
        </w:ruby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ただ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正</w:t>
            </w:r>
          </w:rubyBase>
        </w:ruby>
      </w:r>
      <w:r w:rsidR="00C336F6">
        <w:rPr>
          <w:rFonts w:ascii="HGS創英角ﾎﾟｯﾌﾟ体" w:eastAsia="HGS創英角ﾎﾟｯﾌﾟ体" w:hAnsi="HGS創英角ﾎﾟｯﾌﾟ体" w:hint="eastAsia"/>
          <w:sz w:val="32"/>
          <w:szCs w:val="24"/>
        </w:rPr>
        <w:t>しい</w:t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せいかつ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生活</w:t>
            </w:r>
          </w:rubyBase>
        </w:ruby>
      </w:r>
      <w:r w:rsidR="00C336F6">
        <w:rPr>
          <w:rFonts w:ascii="HGS創英角ﾎﾟｯﾌﾟ体" w:eastAsia="HGS創英角ﾎﾟｯﾌﾟ体" w:hAnsi="HGS創英角ﾎﾟｯﾌﾟ体" w:hint="eastAsia"/>
          <w:sz w:val="32"/>
          <w:szCs w:val="24"/>
        </w:rPr>
        <w:t>を</w:t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おく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送</w:t>
            </w:r>
          </w:rubyBase>
        </w:ruby>
      </w:r>
      <w:r w:rsidR="00C336F6">
        <w:rPr>
          <w:rFonts w:ascii="HGS創英角ﾎﾟｯﾌﾟ体" w:eastAsia="HGS創英角ﾎﾟｯﾌﾟ体" w:hAnsi="HGS創英角ﾎﾟｯﾌﾟ体" w:hint="eastAsia"/>
          <w:sz w:val="32"/>
          <w:szCs w:val="24"/>
        </w:rPr>
        <w:t>る（</w:t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うんどう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運動</w:t>
            </w:r>
          </w:rubyBase>
        </w:ruby>
      </w:r>
      <w:r w:rsidR="00C336F6">
        <w:rPr>
          <w:rFonts w:ascii="HGS創英角ﾎﾟｯﾌﾟ体" w:eastAsia="HGS創英角ﾎﾟｯﾌﾟ体" w:hAnsi="HGS創英角ﾎﾟｯﾌﾟ体" w:hint="eastAsia"/>
          <w:sz w:val="32"/>
          <w:szCs w:val="24"/>
        </w:rPr>
        <w:t>・</w:t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すいみん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睡眠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32"/>
          <w:szCs w:val="24"/>
        </w:rPr>
        <w:t>・３</w:t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ど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度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32"/>
          <w:szCs w:val="24"/>
        </w:rPr>
        <w:t>の</w:t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しょくじ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食事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32"/>
          <w:szCs w:val="24"/>
        </w:rPr>
        <w:t>）</w:t>
      </w:r>
      <w:r w:rsidR="00C336F6">
        <w:rPr>
          <w:rFonts w:ascii="HGS創英角ﾎﾟｯﾌﾟ体" w:eastAsia="HGS創英角ﾎﾟｯﾌﾟ体" w:hAnsi="HGS創英角ﾎﾟｯﾌﾟ体" w:hint="eastAsia"/>
          <w:sz w:val="32"/>
          <w:szCs w:val="24"/>
        </w:rPr>
        <w:t>＝</w:t>
      </w:r>
      <w:r w:rsidR="0024439B">
        <w:rPr>
          <w:rFonts w:ascii="HGS創英角ﾎﾟｯﾌﾟ体" w:eastAsia="HGS創英角ﾎﾟｯﾌﾟ体" w:hAnsi="HGS創英角ﾎﾟｯﾌﾟ体" w:hint="eastAsia"/>
          <w:sz w:val="32"/>
          <w:szCs w:val="24"/>
          <w:bdr w:val="single" w:sz="4" w:space="0" w:color="auto"/>
        </w:rPr>
        <w:t>つよいからだ</w:t>
      </w:r>
    </w:p>
    <w:p w:rsidR="00C336F6" w:rsidRDefault="00371F0F" w:rsidP="0024439B">
      <w:pPr>
        <w:spacing w:line="600" w:lineRule="exact"/>
        <w:rPr>
          <w:rFonts w:ascii="HGS創英角ﾎﾟｯﾌﾟ体" w:eastAsia="HGS創英角ﾎﾟｯﾌﾟ体" w:hAnsi="HGS創英角ﾎﾟｯﾌﾟ体"/>
          <w:sz w:val="32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330200</wp:posOffset>
            </wp:positionV>
            <wp:extent cx="2600325" cy="809816"/>
            <wp:effectExtent l="0" t="0" r="0" b="9525"/>
            <wp:wrapNone/>
            <wp:docPr id="6" name="図 6" descr="ソーシャルディスタンス イラスト に対する画像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ソーシャルディスタンス イラスト に対する画像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6F6">
        <w:rPr>
          <w:rFonts w:ascii="HGS創英角ﾎﾟｯﾌﾟ体" w:eastAsia="HGS創英角ﾎﾟｯﾌﾟ体" w:hAnsi="HGS創英角ﾎﾟｯﾌﾟ体" w:hint="eastAsia"/>
          <w:sz w:val="32"/>
          <w:szCs w:val="24"/>
        </w:rPr>
        <w:t xml:space="preserve">　　</w:t>
      </w:r>
      <w:r w:rsidR="00C336F6">
        <w:rPr>
          <w:rFonts w:ascii="Segoe UI Symbol" w:eastAsia="HGS創英角ﾎﾟｯﾌﾟ体" w:hAnsi="Segoe UI Symbol" w:cs="Segoe UI Symbol" w:hint="eastAsia"/>
          <w:sz w:val="32"/>
          <w:szCs w:val="24"/>
        </w:rPr>
        <w:t>↑冬休み中も取り組もう！</w:t>
      </w:r>
      <w:r w:rsidR="0024439B">
        <w:rPr>
          <w:rFonts w:ascii="Segoe UI Symbol" w:eastAsia="HGS創英角ﾎﾟｯﾌﾟ体" w:hAnsi="Segoe UI Symbol" w:cs="Segoe UI Symbol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 w:cs="Segoe UI Symbol" w:hint="eastAsia"/>
                <w:sz w:val="16"/>
                <w:szCs w:val="24"/>
              </w:rPr>
              <w:t>めんえきりょく</w:t>
            </w:r>
          </w:rt>
          <w:rubyBase>
            <w:r w:rsidR="0024439B">
              <w:rPr>
                <w:rFonts w:ascii="Segoe UI Symbol" w:eastAsia="HGS創英角ﾎﾟｯﾌﾟ体" w:hAnsi="Segoe UI Symbol" w:cs="Segoe UI Symbol" w:hint="eastAsia"/>
                <w:sz w:val="32"/>
                <w:szCs w:val="24"/>
              </w:rPr>
              <w:t>免疫力</w:t>
            </w:r>
          </w:rubyBase>
        </w:ruby>
      </w:r>
      <w:r w:rsidR="00C336F6">
        <w:rPr>
          <w:rFonts w:ascii="Segoe UI Symbol" w:eastAsia="HGS創英角ﾎﾟｯﾌﾟ体" w:hAnsi="Segoe UI Symbol" w:cs="Segoe UI Symbol" w:hint="eastAsia"/>
          <w:sz w:val="32"/>
          <w:szCs w:val="24"/>
        </w:rPr>
        <w:t>アップ！につながるよ。</w:t>
      </w:r>
    </w:p>
    <w:p w:rsidR="00AF298A" w:rsidRPr="00236221" w:rsidRDefault="00C336F6" w:rsidP="0024439B">
      <w:pPr>
        <w:spacing w:line="600" w:lineRule="exact"/>
        <w:ind w:firstLineChars="100" w:firstLine="320"/>
        <w:rPr>
          <w:rFonts w:ascii="HGS創英角ﾎﾟｯﾌﾟ体" w:eastAsia="HGS創英角ﾎﾟｯﾌﾟ体" w:hAnsi="HGS創英角ﾎﾟｯﾌﾟ体"/>
          <w:sz w:val="32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24"/>
        </w:rPr>
        <w:t>☆ソーシャルディスタンスを</w:t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たも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保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32"/>
          <w:szCs w:val="24"/>
        </w:rPr>
        <w:t>つ</w:t>
      </w:r>
    </w:p>
    <w:p w:rsidR="00C336F6" w:rsidRPr="00C336F6" w:rsidRDefault="00C336F6" w:rsidP="0024439B">
      <w:pPr>
        <w:spacing w:line="600" w:lineRule="exact"/>
        <w:rPr>
          <w:rFonts w:ascii="HGS創英角ﾎﾟｯﾌﾟ体" w:eastAsia="HGS創英角ﾎﾟｯﾌﾟ体" w:hAnsi="HGS創英角ﾎﾟｯﾌﾟ体"/>
          <w:sz w:val="32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24"/>
        </w:rPr>
        <w:t xml:space="preserve">　☆</w:t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ふよう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不要</w:t>
            </w:r>
          </w:rubyBase>
        </w:ruby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ふきゅう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不急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32"/>
          <w:szCs w:val="24"/>
        </w:rPr>
        <w:t>の</w:t>
      </w:r>
      <w:r w:rsidR="0024439B">
        <w:rPr>
          <w:rFonts w:ascii="HGS創英角ﾎﾟｯﾌﾟ体" w:eastAsia="HGS創英角ﾎﾟｯﾌﾟ体" w:hAnsi="HGS創英角ﾎﾟｯﾌﾟ体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439B" w:rsidRPr="0024439B">
              <w:rPr>
                <w:rFonts w:ascii="HGS創英角ﾎﾟｯﾌﾟ体" w:eastAsia="HGS創英角ﾎﾟｯﾌﾟ体" w:hAnsi="HGS創英角ﾎﾟｯﾌﾟ体"/>
                <w:sz w:val="16"/>
                <w:szCs w:val="24"/>
              </w:rPr>
              <w:t>がいしゅつ</w:t>
            </w:r>
          </w:rt>
          <w:rubyBase>
            <w:r w:rsidR="0024439B">
              <w:rPr>
                <w:rFonts w:ascii="HGS創英角ﾎﾟｯﾌﾟ体" w:eastAsia="HGS創英角ﾎﾟｯﾌﾟ体" w:hAnsi="HGS創英角ﾎﾟｯﾌﾟ体"/>
                <w:sz w:val="32"/>
                <w:szCs w:val="24"/>
              </w:rPr>
              <w:t>外出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32"/>
          <w:szCs w:val="24"/>
        </w:rPr>
        <w:t>はひかえる</w:t>
      </w:r>
    </w:p>
    <w:p w:rsidR="00550CCD" w:rsidRDefault="00877889" w:rsidP="00EE55A3">
      <w:pPr>
        <w:spacing w:line="4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82550</wp:posOffset>
                </wp:positionV>
                <wp:extent cx="2952750" cy="1019175"/>
                <wp:effectExtent l="19050" t="19050" r="38100" b="180975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19175"/>
                        </a:xfrm>
                        <a:prstGeom prst="wedgeEllipseCallout">
                          <a:avLst>
                            <a:gd name="adj1" fmla="val 4244"/>
                            <a:gd name="adj2" fmla="val 6456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221" w:rsidRDefault="00236221" w:rsidP="008778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5" o:spid="_x0000_s1029" type="#_x0000_t63" style="position:absolute;left:0;text-align:left;margin-left:305.25pt;margin-top:6.5pt;width:232.5pt;height:8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" adj="11717,24746" filled="f" strokecolor="black [3213]" strokeweight="1pt">
                <v:textbox>
                  <w:txbxContent>
                    <w:p w:rsidR="00236221" w:rsidRDefault="00236221" w:rsidP="008778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225425</wp:posOffset>
                </wp:positionV>
                <wp:extent cx="2609850" cy="7715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6221" w:rsidRDefault="009950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学校での</w:t>
                            </w:r>
                            <w:r>
                              <w:t>手洗いの回数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８回以上あります。</w:t>
                            </w:r>
                            <w:r>
                              <w:rPr>
                                <w:rFonts w:hint="eastAsia"/>
                              </w:rPr>
                              <w:t>ハンカチ</w:t>
                            </w:r>
                            <w:r>
                              <w:t>がすぐに</w:t>
                            </w:r>
                            <w:r>
                              <w:rPr>
                                <w:rFonts w:hint="eastAsia"/>
                              </w:rPr>
                              <w:t>濡れて</w:t>
                            </w:r>
                            <w:r>
                              <w:t>しまうので大き目のハンカチ２枚持つと</w:t>
                            </w:r>
                            <w:r>
                              <w:rPr>
                                <w:rFonts w:hint="eastAsia"/>
                              </w:rPr>
                              <w:t>便利</w:t>
                            </w:r>
                            <w: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0" type="#_x0000_t202" style="position:absolute;left:0;text-align:left;margin-left:321pt;margin-top:17.75pt;width:205.5pt;height:6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" filled="f" stroked="f" strokeweight=".5pt">
                <v:textbox>
                  <w:txbxContent>
                    <w:p w:rsidR="00236221" w:rsidRDefault="009950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学校での</w:t>
                      </w:r>
                      <w:r>
                        <w:t>手洗いの回数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８回以上あります。</w:t>
                      </w:r>
                      <w:r>
                        <w:rPr>
                          <w:rFonts w:hint="eastAsia"/>
                        </w:rPr>
                        <w:t>ハンカチ</w:t>
                      </w:r>
                      <w:r>
                        <w:t>がすぐに</w:t>
                      </w:r>
                      <w:r>
                        <w:rPr>
                          <w:rFonts w:hint="eastAsia"/>
                        </w:rPr>
                        <w:t>濡れて</w:t>
                      </w:r>
                      <w:r>
                        <w:t>しまうので大き目のハンカチ２枚持つと</w:t>
                      </w:r>
                      <w:r>
                        <w:rPr>
                          <w:rFonts w:hint="eastAsia"/>
                        </w:rPr>
                        <w:t>便利</w:t>
                      </w:r>
                      <w: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2443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-171451</wp:posOffset>
                </wp:positionH>
                <wp:positionV relativeFrom="paragraph">
                  <wp:posOffset>120650</wp:posOffset>
                </wp:positionV>
                <wp:extent cx="3990975" cy="2876550"/>
                <wp:effectExtent l="0" t="0" r="2857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8765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09FB94" id="角丸四角形 21" o:spid="_x0000_s1026" style="position:absolute;left:0;text-align:left;margin-left:-13.5pt;margin-top:9.5pt;width:314.25pt;height:226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" filled="f" strokecolor="black [3213]" strokeweight="1pt">
                <v:stroke dashstyle="dash"/>
                <w10:wrap anchorx="margin"/>
              </v:roundrect>
            </w:pict>
          </mc:Fallback>
        </mc:AlternateContent>
      </w:r>
    </w:p>
    <w:p w:rsidR="005A5B90" w:rsidRDefault="005A5B90" w:rsidP="00EE55A3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ほけんしつ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保健室</w:t>
            </w:r>
          </w:rubyBase>
        </w:ruby>
      </w:r>
      <w:r>
        <w:rPr>
          <w:rFonts w:hint="eastAsia"/>
          <w:sz w:val="24"/>
          <w:szCs w:val="24"/>
        </w:rPr>
        <w:t>からの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しゅくだい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宿題</w:t>
            </w:r>
          </w:rubyBase>
        </w:ruby>
      </w:r>
      <w:r>
        <w:rPr>
          <w:rFonts w:hint="eastAsia"/>
          <w:sz w:val="24"/>
          <w:szCs w:val="24"/>
        </w:rPr>
        <w:t>は、はみがきカレンダーと</w:t>
      </w:r>
    </w:p>
    <w:p w:rsidR="00550CCD" w:rsidRDefault="005A5B90" w:rsidP="00EE55A3">
      <w:p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けんこう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健康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かんさつ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観察</w:t>
            </w:r>
          </w:rubyBase>
        </w:ruby>
      </w:r>
      <w:r>
        <w:rPr>
          <w:rFonts w:hint="eastAsia"/>
          <w:sz w:val="24"/>
          <w:szCs w:val="24"/>
        </w:rPr>
        <w:t>カードです。はみがきカレンダーは、</w:t>
      </w:r>
      <w:r>
        <w:rPr>
          <w:rFonts w:hint="eastAsia"/>
          <w:sz w:val="24"/>
          <w:szCs w:val="24"/>
        </w:rPr>
        <w:t>13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めい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名</w:t>
            </w:r>
          </w:rubyBase>
        </w:ruby>
      </w:r>
      <w:r>
        <w:rPr>
          <w:rFonts w:hint="eastAsia"/>
          <w:sz w:val="24"/>
          <w:szCs w:val="24"/>
        </w:rPr>
        <w:t>の</w:t>
      </w:r>
    </w:p>
    <w:p w:rsidR="0024439B" w:rsidRPr="005A5B90" w:rsidRDefault="005A5B90" w:rsidP="00EE55A3">
      <w:p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ほけん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保健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びか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美化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いいん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委員</w:t>
            </w:r>
          </w:rubyBase>
        </w:ruby>
      </w:r>
      <w:r>
        <w:rPr>
          <w:rFonts w:hint="eastAsia"/>
          <w:sz w:val="24"/>
          <w:szCs w:val="24"/>
        </w:rPr>
        <w:t>さんがイラストを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描</w:t>
            </w:r>
          </w:rubyBase>
        </w:ruby>
      </w:r>
      <w:r>
        <w:rPr>
          <w:rFonts w:hint="eastAsia"/>
          <w:sz w:val="24"/>
          <w:szCs w:val="24"/>
        </w:rPr>
        <w:t>いてくれました</w:t>
      </w:r>
      <w:bookmarkStart w:id="0" w:name="_GoBack"/>
      <w:bookmarkEnd w:id="0"/>
      <w:r>
        <w:rPr>
          <w:rFonts w:hint="eastAsia"/>
          <w:sz w:val="24"/>
          <w:szCs w:val="24"/>
        </w:rPr>
        <w:t>！</w:t>
      </w:r>
    </w:p>
    <w:p w:rsidR="00550CCD" w:rsidRDefault="00995057" w:rsidP="00EE55A3">
      <w:pPr>
        <w:spacing w:line="460" w:lineRule="exact"/>
        <w:rPr>
          <w:sz w:val="24"/>
          <w:szCs w:val="24"/>
        </w:rPr>
      </w:pPr>
      <w:r w:rsidRPr="00995057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3905250</wp:posOffset>
            </wp:positionH>
            <wp:positionV relativeFrom="paragraph">
              <wp:posOffset>9525</wp:posOffset>
            </wp:positionV>
            <wp:extent cx="3019425" cy="1951990"/>
            <wp:effectExtent l="0" t="0" r="9525" b="0"/>
            <wp:wrapNone/>
            <wp:docPr id="1" name="図 1" descr="D:\4　保健だより（イラスト）\コマザキ先生\SEIKATU\SEIKA3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　保健だより（イラスト）\コマザキ先生\SEIKATU\SEIKA37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51" cy="195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B90">
        <w:rPr>
          <w:rFonts w:hint="eastAsia"/>
          <w:sz w:val="24"/>
          <w:szCs w:val="24"/>
        </w:rPr>
        <w:t>13</w:t>
      </w:r>
      <w:r w:rsidR="005A5B9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にちぶん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日分</w:t>
            </w:r>
          </w:rubyBase>
        </w:ruby>
      </w:r>
      <w:r w:rsidR="005A5B90">
        <w:rPr>
          <w:rFonts w:hint="eastAsia"/>
          <w:sz w:val="24"/>
          <w:szCs w:val="24"/>
        </w:rPr>
        <w:t>（</w:t>
      </w:r>
      <w:r w:rsidR="005A5B90">
        <w:rPr>
          <w:rFonts w:hint="eastAsia"/>
          <w:sz w:val="24"/>
          <w:szCs w:val="24"/>
        </w:rPr>
        <w:t>12</w:t>
      </w:r>
      <w:r w:rsidR="005A5B90">
        <w:rPr>
          <w:rFonts w:hint="eastAsia"/>
          <w:sz w:val="24"/>
          <w:szCs w:val="24"/>
        </w:rPr>
        <w:t>／</w:t>
      </w:r>
      <w:r w:rsidR="005A5B90">
        <w:rPr>
          <w:rFonts w:hint="eastAsia"/>
          <w:sz w:val="24"/>
          <w:szCs w:val="24"/>
        </w:rPr>
        <w:t>25</w:t>
      </w:r>
      <w:r w:rsidR="005A5B90">
        <w:rPr>
          <w:rFonts w:hint="eastAsia"/>
          <w:sz w:val="24"/>
          <w:szCs w:val="24"/>
        </w:rPr>
        <w:t>～</w:t>
      </w:r>
      <w:r w:rsidR="005A5B90">
        <w:rPr>
          <w:rFonts w:hint="eastAsia"/>
          <w:sz w:val="24"/>
          <w:szCs w:val="24"/>
        </w:rPr>
        <w:t>1</w:t>
      </w:r>
      <w:r w:rsidR="005A5B90">
        <w:rPr>
          <w:rFonts w:hint="eastAsia"/>
          <w:sz w:val="24"/>
          <w:szCs w:val="24"/>
        </w:rPr>
        <w:t>／</w:t>
      </w:r>
      <w:r w:rsidR="005A5B90">
        <w:rPr>
          <w:rFonts w:hint="eastAsia"/>
          <w:sz w:val="24"/>
          <w:szCs w:val="24"/>
        </w:rPr>
        <w:t>6</w:t>
      </w:r>
      <w:r w:rsidR="005A5B90">
        <w:rPr>
          <w:rFonts w:hint="eastAsia"/>
          <w:sz w:val="24"/>
          <w:szCs w:val="24"/>
        </w:rPr>
        <w:t>まで）の</w:t>
      </w:r>
      <w:r w:rsidR="005A5B9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5A5B90">
        <w:rPr>
          <w:rFonts w:hint="eastAsia"/>
          <w:sz w:val="24"/>
          <w:szCs w:val="24"/>
        </w:rPr>
        <w:t>り</w:t>
      </w:r>
      <w:r w:rsidR="005A5B9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く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組</w:t>
            </w:r>
          </w:rubyBase>
        </w:ruby>
      </w:r>
      <w:r w:rsidR="005A5B90">
        <w:rPr>
          <w:rFonts w:hint="eastAsia"/>
          <w:sz w:val="24"/>
          <w:szCs w:val="24"/>
        </w:rPr>
        <w:t>みになってい</w:t>
      </w:r>
    </w:p>
    <w:p w:rsidR="00550CCD" w:rsidRPr="00995057" w:rsidRDefault="005A5B90" w:rsidP="00EE55A3">
      <w:pPr>
        <w:spacing w:line="460" w:lineRule="exact"/>
        <w:rPr>
          <w:sz w:val="24"/>
          <w:szCs w:val="24"/>
        </w:rPr>
      </w:pPr>
      <w:r w:rsidRPr="0024439B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250825</wp:posOffset>
            </wp:positionV>
            <wp:extent cx="1114425" cy="1232833"/>
            <wp:effectExtent l="0" t="0" r="0" b="5715"/>
            <wp:wrapNone/>
            <wp:docPr id="20" name="図 20" descr="D:\4　保健だより（イラスト）\コマザキ先生\SONOTA\SONOTA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4　保健だより（イラスト）\コマザキ先生\SONOTA\SONOTA99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ますので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あした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明日</w:t>
            </w:r>
          </w:rubyBase>
        </w:ruby>
      </w:r>
      <w:r>
        <w:rPr>
          <w:rFonts w:hint="eastAsia"/>
          <w:sz w:val="24"/>
          <w:szCs w:val="24"/>
        </w:rPr>
        <w:t>から取り組んでね！また、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まいにち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毎日</w:t>
            </w:r>
          </w:rubyBase>
        </w:ruby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けんおん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検温</w:t>
            </w:r>
          </w:rubyBase>
        </w:ruby>
      </w:r>
      <w:r>
        <w:rPr>
          <w:rFonts w:hint="eastAsia"/>
          <w:sz w:val="24"/>
          <w:szCs w:val="24"/>
        </w:rPr>
        <w:t>と</w:t>
      </w:r>
    </w:p>
    <w:p w:rsidR="00236221" w:rsidRDefault="00877889" w:rsidP="00EE55A3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A5B9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="005A5B90">
        <w:rPr>
          <w:rFonts w:hint="eastAsia"/>
          <w:sz w:val="24"/>
          <w:szCs w:val="24"/>
        </w:rPr>
        <w:t>の</w:t>
      </w:r>
      <w:r w:rsidR="005A5B9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ようす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様子</w:t>
            </w:r>
          </w:rubyBase>
        </w:ruby>
      </w:r>
      <w:r w:rsidR="005A5B90">
        <w:rPr>
          <w:rFonts w:hint="eastAsia"/>
          <w:sz w:val="24"/>
          <w:szCs w:val="24"/>
        </w:rPr>
        <w:t>を</w:t>
      </w:r>
      <w:r w:rsidR="00236221">
        <w:rPr>
          <w:rFonts w:hint="eastAsia"/>
          <w:sz w:val="24"/>
          <w:szCs w:val="24"/>
        </w:rPr>
        <w:t>健康観察カードに</w:t>
      </w:r>
      <w:r w:rsidR="005A5B9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きろく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記録</w:t>
            </w:r>
          </w:rubyBase>
        </w:ruby>
      </w:r>
      <w:r w:rsidR="005A5B90">
        <w:rPr>
          <w:rFonts w:hint="eastAsia"/>
          <w:sz w:val="24"/>
          <w:szCs w:val="24"/>
        </w:rPr>
        <w:t>して</w:t>
      </w:r>
    </w:p>
    <w:p w:rsidR="00550CCD" w:rsidRDefault="005A5B90" w:rsidP="00236221">
      <w:pPr>
        <w:spacing w:line="460" w:lineRule="exact"/>
        <w:ind w:firstLineChars="700" w:firstLine="168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たいちょう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体調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90" w:rsidRPr="005A5B90">
              <w:rPr>
                <w:rFonts w:ascii="ＭＳ 明朝" w:hAnsi="ＭＳ 明朝" w:hint="eastAsia"/>
                <w:sz w:val="12"/>
                <w:szCs w:val="24"/>
              </w:rPr>
              <w:t>かんり</w:t>
            </w:r>
          </w:rt>
          <w:rubyBase>
            <w:r w:rsidR="005A5B90">
              <w:rPr>
                <w:rFonts w:hint="eastAsia"/>
                <w:sz w:val="24"/>
                <w:szCs w:val="24"/>
              </w:rPr>
              <w:t>管理</w:t>
            </w:r>
          </w:rubyBase>
        </w:ruby>
      </w:r>
      <w:r>
        <w:rPr>
          <w:rFonts w:hint="eastAsia"/>
          <w:sz w:val="24"/>
          <w:szCs w:val="24"/>
        </w:rPr>
        <w:t>をしましょう。</w:t>
      </w:r>
      <w:r w:rsidR="00236221">
        <w:rPr>
          <w:rFonts w:hint="eastAsia"/>
          <w:sz w:val="24"/>
          <w:szCs w:val="24"/>
        </w:rPr>
        <w:t>３学期</w:t>
      </w:r>
      <w:r w:rsidR="002362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221" w:rsidRPr="00236221">
              <w:rPr>
                <w:rFonts w:ascii="ＭＳ 明朝" w:hAnsi="ＭＳ 明朝" w:hint="eastAsia"/>
                <w:sz w:val="12"/>
                <w:szCs w:val="24"/>
              </w:rPr>
              <w:t>しぎょうしき</w:t>
            </w:r>
          </w:rt>
          <w:rubyBase>
            <w:r w:rsidR="00236221">
              <w:rPr>
                <w:rFonts w:hint="eastAsia"/>
                <w:sz w:val="24"/>
                <w:szCs w:val="24"/>
              </w:rPr>
              <w:t>始業式</w:t>
            </w:r>
          </w:rubyBase>
        </w:ruby>
      </w:r>
    </w:p>
    <w:p w:rsidR="00236221" w:rsidRDefault="00236221" w:rsidP="00EE55A3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221" w:rsidRPr="00236221">
              <w:rPr>
                <w:rFonts w:ascii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236221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>
        <w:rPr>
          <w:rFonts w:hint="eastAsia"/>
          <w:sz w:val="24"/>
          <w:szCs w:val="24"/>
        </w:rPr>
        <w:t>の２つが提出になります。</w:t>
      </w:r>
    </w:p>
    <w:p w:rsidR="00236221" w:rsidRPr="005A5B90" w:rsidRDefault="00236221" w:rsidP="00236221">
      <w:pPr>
        <w:spacing w:line="46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よろしくお願いします。</w:t>
      </w:r>
    </w:p>
    <w:sectPr w:rsidR="00236221" w:rsidRPr="005A5B90" w:rsidSect="004C19E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21" w:rsidRDefault="00236221" w:rsidP="00C65783">
      <w:r>
        <w:separator/>
      </w:r>
    </w:p>
  </w:endnote>
  <w:endnote w:type="continuationSeparator" w:id="0">
    <w:p w:rsidR="00236221" w:rsidRDefault="00236221" w:rsidP="00C6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21" w:rsidRDefault="00236221" w:rsidP="00C65783">
      <w:r>
        <w:separator/>
      </w:r>
    </w:p>
  </w:footnote>
  <w:footnote w:type="continuationSeparator" w:id="0">
    <w:p w:rsidR="00236221" w:rsidRDefault="00236221" w:rsidP="00C6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89B"/>
    <w:multiLevelType w:val="hybridMultilevel"/>
    <w:tmpl w:val="87E83A9C"/>
    <w:lvl w:ilvl="0" w:tplc="2108A16E">
      <w:start w:val="1"/>
      <w:numFmt w:val="decimalEnclosedCircle"/>
      <w:lvlText w:val="%1"/>
      <w:lvlJc w:val="left"/>
      <w:pPr>
        <w:ind w:left="585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E8234E8"/>
    <w:multiLevelType w:val="hybridMultilevel"/>
    <w:tmpl w:val="EA94ECC6"/>
    <w:lvl w:ilvl="0" w:tplc="C2F0F8F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9F2707"/>
    <w:multiLevelType w:val="hybridMultilevel"/>
    <w:tmpl w:val="724C3554"/>
    <w:lvl w:ilvl="0" w:tplc="97F2B73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4A12368"/>
    <w:multiLevelType w:val="hybridMultilevel"/>
    <w:tmpl w:val="C6568BCC"/>
    <w:lvl w:ilvl="0" w:tplc="63147FF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47F3D"/>
    <w:multiLevelType w:val="hybridMultilevel"/>
    <w:tmpl w:val="5F883F02"/>
    <w:lvl w:ilvl="0" w:tplc="1B640B42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1B5B3566"/>
    <w:multiLevelType w:val="hybridMultilevel"/>
    <w:tmpl w:val="1C68404C"/>
    <w:lvl w:ilvl="0" w:tplc="7970588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EDB8664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B7751C9"/>
    <w:multiLevelType w:val="hybridMultilevel"/>
    <w:tmpl w:val="1D886F72"/>
    <w:lvl w:ilvl="0" w:tplc="10C00408">
      <w:start w:val="1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3F243DA"/>
    <w:multiLevelType w:val="hybridMultilevel"/>
    <w:tmpl w:val="BD3408EA"/>
    <w:lvl w:ilvl="0" w:tplc="1C343FCA">
      <w:start w:val="1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8" w15:restartNumberingAfterBreak="0">
    <w:nsid w:val="27383A5C"/>
    <w:multiLevelType w:val="hybridMultilevel"/>
    <w:tmpl w:val="9F8E8FD6"/>
    <w:lvl w:ilvl="0" w:tplc="AC54AC9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7E38B01E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9C068E2"/>
    <w:multiLevelType w:val="hybridMultilevel"/>
    <w:tmpl w:val="2CFC2BD2"/>
    <w:lvl w:ilvl="0" w:tplc="50B21460">
      <w:start w:val="1"/>
      <w:numFmt w:val="decimalFullWidth"/>
      <w:lvlText w:val="%1．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32FA4B26"/>
    <w:multiLevelType w:val="hybridMultilevel"/>
    <w:tmpl w:val="D73EFEA6"/>
    <w:lvl w:ilvl="0" w:tplc="E152C0B0">
      <w:start w:val="1"/>
      <w:numFmt w:val="decimalFullWidth"/>
      <w:lvlText w:val="%1年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507AA3"/>
    <w:multiLevelType w:val="hybridMultilevel"/>
    <w:tmpl w:val="0BFE8D2A"/>
    <w:lvl w:ilvl="0" w:tplc="FA6A44F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A0E74FC"/>
    <w:multiLevelType w:val="hybridMultilevel"/>
    <w:tmpl w:val="3FB0C348"/>
    <w:lvl w:ilvl="0" w:tplc="3A9606F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BA56E4D"/>
    <w:multiLevelType w:val="hybridMultilevel"/>
    <w:tmpl w:val="FA869522"/>
    <w:lvl w:ilvl="0" w:tplc="59A6BCD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E790648"/>
    <w:multiLevelType w:val="hybridMultilevel"/>
    <w:tmpl w:val="EB34CE8A"/>
    <w:lvl w:ilvl="0" w:tplc="E0F00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4002EC"/>
    <w:multiLevelType w:val="hybridMultilevel"/>
    <w:tmpl w:val="9DA64F7C"/>
    <w:lvl w:ilvl="0" w:tplc="884EA5D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495D40"/>
    <w:multiLevelType w:val="hybridMultilevel"/>
    <w:tmpl w:val="35C051FE"/>
    <w:lvl w:ilvl="0" w:tplc="C5BC569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AD701AF"/>
    <w:multiLevelType w:val="hybridMultilevel"/>
    <w:tmpl w:val="A36AA984"/>
    <w:lvl w:ilvl="0" w:tplc="04D6D89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CFF0DDA"/>
    <w:multiLevelType w:val="hybridMultilevel"/>
    <w:tmpl w:val="BD947558"/>
    <w:lvl w:ilvl="0" w:tplc="7C067DBA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4"/>
  </w:num>
  <w:num w:numId="7">
    <w:abstractNumId w:val="18"/>
  </w:num>
  <w:num w:numId="8">
    <w:abstractNumId w:val="10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F"/>
    <w:rsid w:val="00006AC6"/>
    <w:rsid w:val="0001071D"/>
    <w:rsid w:val="00017999"/>
    <w:rsid w:val="00027107"/>
    <w:rsid w:val="000278E3"/>
    <w:rsid w:val="00040801"/>
    <w:rsid w:val="00041AF1"/>
    <w:rsid w:val="00046BE2"/>
    <w:rsid w:val="00071047"/>
    <w:rsid w:val="00075F96"/>
    <w:rsid w:val="000810C4"/>
    <w:rsid w:val="000835D1"/>
    <w:rsid w:val="00087518"/>
    <w:rsid w:val="00087D8D"/>
    <w:rsid w:val="0009058B"/>
    <w:rsid w:val="000967FE"/>
    <w:rsid w:val="000A4AE9"/>
    <w:rsid w:val="000A6FC6"/>
    <w:rsid w:val="000A7B8E"/>
    <w:rsid w:val="000B07F0"/>
    <w:rsid w:val="000B343D"/>
    <w:rsid w:val="000E01DE"/>
    <w:rsid w:val="000E0CBF"/>
    <w:rsid w:val="000E3996"/>
    <w:rsid w:val="000F129C"/>
    <w:rsid w:val="000F31E4"/>
    <w:rsid w:val="00111942"/>
    <w:rsid w:val="001168E0"/>
    <w:rsid w:val="00124B50"/>
    <w:rsid w:val="00126FE0"/>
    <w:rsid w:val="001277E3"/>
    <w:rsid w:val="00156D89"/>
    <w:rsid w:val="00166F73"/>
    <w:rsid w:val="00172F5A"/>
    <w:rsid w:val="00181759"/>
    <w:rsid w:val="00190D61"/>
    <w:rsid w:val="001921B6"/>
    <w:rsid w:val="0019437E"/>
    <w:rsid w:val="00196821"/>
    <w:rsid w:val="001A6583"/>
    <w:rsid w:val="001B59CC"/>
    <w:rsid w:val="001B67C3"/>
    <w:rsid w:val="001B7815"/>
    <w:rsid w:val="001C0BE0"/>
    <w:rsid w:val="001C6344"/>
    <w:rsid w:val="001C6A9E"/>
    <w:rsid w:val="001D1880"/>
    <w:rsid w:val="001D7D8D"/>
    <w:rsid w:val="001E2E12"/>
    <w:rsid w:val="001E5446"/>
    <w:rsid w:val="001F1955"/>
    <w:rsid w:val="001F5178"/>
    <w:rsid w:val="002031DD"/>
    <w:rsid w:val="002059C4"/>
    <w:rsid w:val="00206C9E"/>
    <w:rsid w:val="002071EE"/>
    <w:rsid w:val="00210940"/>
    <w:rsid w:val="00210FD6"/>
    <w:rsid w:val="00212F34"/>
    <w:rsid w:val="002154A4"/>
    <w:rsid w:val="00215E54"/>
    <w:rsid w:val="00216ED5"/>
    <w:rsid w:val="00236221"/>
    <w:rsid w:val="00242E76"/>
    <w:rsid w:val="0024439B"/>
    <w:rsid w:val="002447EF"/>
    <w:rsid w:val="00244BFF"/>
    <w:rsid w:val="002528DF"/>
    <w:rsid w:val="00253955"/>
    <w:rsid w:val="002558BA"/>
    <w:rsid w:val="00260C71"/>
    <w:rsid w:val="002619EA"/>
    <w:rsid w:val="002702F9"/>
    <w:rsid w:val="002734B4"/>
    <w:rsid w:val="00277418"/>
    <w:rsid w:val="002B36B1"/>
    <w:rsid w:val="002C2A71"/>
    <w:rsid w:val="002D4413"/>
    <w:rsid w:val="002F1CC3"/>
    <w:rsid w:val="002F2F83"/>
    <w:rsid w:val="002F3ACC"/>
    <w:rsid w:val="002F6E8E"/>
    <w:rsid w:val="002F778F"/>
    <w:rsid w:val="00300F44"/>
    <w:rsid w:val="00303826"/>
    <w:rsid w:val="0031531B"/>
    <w:rsid w:val="00324162"/>
    <w:rsid w:val="0033612D"/>
    <w:rsid w:val="00336649"/>
    <w:rsid w:val="00336814"/>
    <w:rsid w:val="00336FCE"/>
    <w:rsid w:val="003375D5"/>
    <w:rsid w:val="00341275"/>
    <w:rsid w:val="00343749"/>
    <w:rsid w:val="00350454"/>
    <w:rsid w:val="00354AD7"/>
    <w:rsid w:val="003575C8"/>
    <w:rsid w:val="003630E3"/>
    <w:rsid w:val="00365E4B"/>
    <w:rsid w:val="00371009"/>
    <w:rsid w:val="00371F0F"/>
    <w:rsid w:val="00375442"/>
    <w:rsid w:val="00380DC9"/>
    <w:rsid w:val="003843B7"/>
    <w:rsid w:val="003874B2"/>
    <w:rsid w:val="0039578E"/>
    <w:rsid w:val="003B499C"/>
    <w:rsid w:val="003D0FB6"/>
    <w:rsid w:val="003D785A"/>
    <w:rsid w:val="003F2C5A"/>
    <w:rsid w:val="00401AB9"/>
    <w:rsid w:val="0040563A"/>
    <w:rsid w:val="00415883"/>
    <w:rsid w:val="0042191C"/>
    <w:rsid w:val="00422F10"/>
    <w:rsid w:val="00427F7F"/>
    <w:rsid w:val="00432A57"/>
    <w:rsid w:val="00433AD2"/>
    <w:rsid w:val="00436A4F"/>
    <w:rsid w:val="00444932"/>
    <w:rsid w:val="004508C4"/>
    <w:rsid w:val="00452374"/>
    <w:rsid w:val="00453B3D"/>
    <w:rsid w:val="00457776"/>
    <w:rsid w:val="00462B2C"/>
    <w:rsid w:val="00463204"/>
    <w:rsid w:val="00474671"/>
    <w:rsid w:val="00492E4C"/>
    <w:rsid w:val="004A2281"/>
    <w:rsid w:val="004A252C"/>
    <w:rsid w:val="004A3202"/>
    <w:rsid w:val="004A3495"/>
    <w:rsid w:val="004B6EA3"/>
    <w:rsid w:val="004B7760"/>
    <w:rsid w:val="004C19E1"/>
    <w:rsid w:val="004C61CA"/>
    <w:rsid w:val="004E5870"/>
    <w:rsid w:val="004F5C4B"/>
    <w:rsid w:val="005140FD"/>
    <w:rsid w:val="005258A9"/>
    <w:rsid w:val="00526217"/>
    <w:rsid w:val="00526BA2"/>
    <w:rsid w:val="00527623"/>
    <w:rsid w:val="00530309"/>
    <w:rsid w:val="00530A37"/>
    <w:rsid w:val="00530F0C"/>
    <w:rsid w:val="00550CCD"/>
    <w:rsid w:val="00561F10"/>
    <w:rsid w:val="005648EC"/>
    <w:rsid w:val="00577FC6"/>
    <w:rsid w:val="005801F7"/>
    <w:rsid w:val="005805EF"/>
    <w:rsid w:val="005844D4"/>
    <w:rsid w:val="00596A59"/>
    <w:rsid w:val="005A10A4"/>
    <w:rsid w:val="005A4E44"/>
    <w:rsid w:val="005A5B90"/>
    <w:rsid w:val="005B42D8"/>
    <w:rsid w:val="005B66B0"/>
    <w:rsid w:val="005C15DF"/>
    <w:rsid w:val="005D079F"/>
    <w:rsid w:val="005D30B7"/>
    <w:rsid w:val="005E34A1"/>
    <w:rsid w:val="005E51FC"/>
    <w:rsid w:val="005F4624"/>
    <w:rsid w:val="00603393"/>
    <w:rsid w:val="00604665"/>
    <w:rsid w:val="006052A7"/>
    <w:rsid w:val="00626933"/>
    <w:rsid w:val="00626CBE"/>
    <w:rsid w:val="00632F81"/>
    <w:rsid w:val="00636910"/>
    <w:rsid w:val="0064217F"/>
    <w:rsid w:val="006447D7"/>
    <w:rsid w:val="006522B3"/>
    <w:rsid w:val="00661D12"/>
    <w:rsid w:val="00662ECF"/>
    <w:rsid w:val="0066520E"/>
    <w:rsid w:val="0066585F"/>
    <w:rsid w:val="00676D66"/>
    <w:rsid w:val="0069596F"/>
    <w:rsid w:val="006A5AA1"/>
    <w:rsid w:val="006B1BAF"/>
    <w:rsid w:val="006D3B2F"/>
    <w:rsid w:val="006D53B6"/>
    <w:rsid w:val="006F3C4E"/>
    <w:rsid w:val="006F552E"/>
    <w:rsid w:val="00700B18"/>
    <w:rsid w:val="00702786"/>
    <w:rsid w:val="00704265"/>
    <w:rsid w:val="007072C7"/>
    <w:rsid w:val="00714417"/>
    <w:rsid w:val="0071608D"/>
    <w:rsid w:val="0071787E"/>
    <w:rsid w:val="00720E84"/>
    <w:rsid w:val="0072229E"/>
    <w:rsid w:val="0072388A"/>
    <w:rsid w:val="0072624A"/>
    <w:rsid w:val="00736EA9"/>
    <w:rsid w:val="00740A23"/>
    <w:rsid w:val="007439E0"/>
    <w:rsid w:val="00750769"/>
    <w:rsid w:val="007526E3"/>
    <w:rsid w:val="007579B0"/>
    <w:rsid w:val="00770059"/>
    <w:rsid w:val="00792C1A"/>
    <w:rsid w:val="007A67A2"/>
    <w:rsid w:val="007A7520"/>
    <w:rsid w:val="007C3A8A"/>
    <w:rsid w:val="007C70B5"/>
    <w:rsid w:val="007C790F"/>
    <w:rsid w:val="007D0BCD"/>
    <w:rsid w:val="007D45CF"/>
    <w:rsid w:val="007D510A"/>
    <w:rsid w:val="007E1ECE"/>
    <w:rsid w:val="007E3A08"/>
    <w:rsid w:val="007F5D79"/>
    <w:rsid w:val="007F6632"/>
    <w:rsid w:val="00803412"/>
    <w:rsid w:val="008042C5"/>
    <w:rsid w:val="008058F0"/>
    <w:rsid w:val="00807992"/>
    <w:rsid w:val="00810C4B"/>
    <w:rsid w:val="008113D6"/>
    <w:rsid w:val="00812362"/>
    <w:rsid w:val="00813ED5"/>
    <w:rsid w:val="008144ED"/>
    <w:rsid w:val="00827DE9"/>
    <w:rsid w:val="00830CCA"/>
    <w:rsid w:val="008312DB"/>
    <w:rsid w:val="008318A7"/>
    <w:rsid w:val="00832157"/>
    <w:rsid w:val="00843CF8"/>
    <w:rsid w:val="00850B48"/>
    <w:rsid w:val="00850F23"/>
    <w:rsid w:val="008517C8"/>
    <w:rsid w:val="008613B5"/>
    <w:rsid w:val="00872A87"/>
    <w:rsid w:val="00876FA1"/>
    <w:rsid w:val="00877889"/>
    <w:rsid w:val="00890506"/>
    <w:rsid w:val="008A3832"/>
    <w:rsid w:val="008B79BC"/>
    <w:rsid w:val="008C21B3"/>
    <w:rsid w:val="008C3F72"/>
    <w:rsid w:val="008C5B2D"/>
    <w:rsid w:val="008C6209"/>
    <w:rsid w:val="008D3244"/>
    <w:rsid w:val="008E4051"/>
    <w:rsid w:val="008F3FCD"/>
    <w:rsid w:val="00902ECD"/>
    <w:rsid w:val="00907D54"/>
    <w:rsid w:val="00933F72"/>
    <w:rsid w:val="00935E3B"/>
    <w:rsid w:val="0094405D"/>
    <w:rsid w:val="009466CE"/>
    <w:rsid w:val="00964DCF"/>
    <w:rsid w:val="00974810"/>
    <w:rsid w:val="00977F0C"/>
    <w:rsid w:val="0098285D"/>
    <w:rsid w:val="00986AB6"/>
    <w:rsid w:val="00987E4F"/>
    <w:rsid w:val="009906FD"/>
    <w:rsid w:val="00994CAE"/>
    <w:rsid w:val="00995057"/>
    <w:rsid w:val="009A4DE4"/>
    <w:rsid w:val="009B7577"/>
    <w:rsid w:val="009D35FA"/>
    <w:rsid w:val="009D677A"/>
    <w:rsid w:val="009E5E1B"/>
    <w:rsid w:val="009F0195"/>
    <w:rsid w:val="009F1EFB"/>
    <w:rsid w:val="009F78E8"/>
    <w:rsid w:val="009F7FA1"/>
    <w:rsid w:val="00A04569"/>
    <w:rsid w:val="00A05E70"/>
    <w:rsid w:val="00A0752A"/>
    <w:rsid w:val="00A24E5B"/>
    <w:rsid w:val="00A25841"/>
    <w:rsid w:val="00A25B62"/>
    <w:rsid w:val="00A274C2"/>
    <w:rsid w:val="00A3449F"/>
    <w:rsid w:val="00A436C9"/>
    <w:rsid w:val="00A44819"/>
    <w:rsid w:val="00A44D83"/>
    <w:rsid w:val="00A46BC6"/>
    <w:rsid w:val="00A53200"/>
    <w:rsid w:val="00A61A2E"/>
    <w:rsid w:val="00A67F0A"/>
    <w:rsid w:val="00A73A0B"/>
    <w:rsid w:val="00A76A0C"/>
    <w:rsid w:val="00A77125"/>
    <w:rsid w:val="00A903DE"/>
    <w:rsid w:val="00A9136E"/>
    <w:rsid w:val="00AA0943"/>
    <w:rsid w:val="00AA1700"/>
    <w:rsid w:val="00AA3050"/>
    <w:rsid w:val="00AB0FB6"/>
    <w:rsid w:val="00AB1C12"/>
    <w:rsid w:val="00AB3AE9"/>
    <w:rsid w:val="00AE46A7"/>
    <w:rsid w:val="00AF298A"/>
    <w:rsid w:val="00AF7E63"/>
    <w:rsid w:val="00B0514F"/>
    <w:rsid w:val="00B12B5B"/>
    <w:rsid w:val="00B36118"/>
    <w:rsid w:val="00B434BE"/>
    <w:rsid w:val="00B53FB1"/>
    <w:rsid w:val="00B560F3"/>
    <w:rsid w:val="00B67909"/>
    <w:rsid w:val="00B71955"/>
    <w:rsid w:val="00B80257"/>
    <w:rsid w:val="00B82203"/>
    <w:rsid w:val="00B84026"/>
    <w:rsid w:val="00B94C01"/>
    <w:rsid w:val="00BA163A"/>
    <w:rsid w:val="00BB5B66"/>
    <w:rsid w:val="00BB5C6A"/>
    <w:rsid w:val="00BC3AE9"/>
    <w:rsid w:val="00BD366A"/>
    <w:rsid w:val="00BD6585"/>
    <w:rsid w:val="00BD7A5C"/>
    <w:rsid w:val="00BE0F0A"/>
    <w:rsid w:val="00BE19EC"/>
    <w:rsid w:val="00BF0592"/>
    <w:rsid w:val="00BF15D1"/>
    <w:rsid w:val="00BF1F00"/>
    <w:rsid w:val="00C00584"/>
    <w:rsid w:val="00C03377"/>
    <w:rsid w:val="00C039C3"/>
    <w:rsid w:val="00C047D0"/>
    <w:rsid w:val="00C116F2"/>
    <w:rsid w:val="00C16F82"/>
    <w:rsid w:val="00C336F6"/>
    <w:rsid w:val="00C4049B"/>
    <w:rsid w:val="00C4078E"/>
    <w:rsid w:val="00C46330"/>
    <w:rsid w:val="00C522A0"/>
    <w:rsid w:val="00C5535E"/>
    <w:rsid w:val="00C619DE"/>
    <w:rsid w:val="00C622BA"/>
    <w:rsid w:val="00C6306F"/>
    <w:rsid w:val="00C65783"/>
    <w:rsid w:val="00C70026"/>
    <w:rsid w:val="00C74434"/>
    <w:rsid w:val="00C90CA0"/>
    <w:rsid w:val="00C90CE0"/>
    <w:rsid w:val="00CA0317"/>
    <w:rsid w:val="00CA67A1"/>
    <w:rsid w:val="00CB35A0"/>
    <w:rsid w:val="00CB60E6"/>
    <w:rsid w:val="00CB6FFD"/>
    <w:rsid w:val="00CB7475"/>
    <w:rsid w:val="00D0442A"/>
    <w:rsid w:val="00D05233"/>
    <w:rsid w:val="00D11E19"/>
    <w:rsid w:val="00D166C3"/>
    <w:rsid w:val="00D23ABD"/>
    <w:rsid w:val="00D2749C"/>
    <w:rsid w:val="00D42969"/>
    <w:rsid w:val="00D51219"/>
    <w:rsid w:val="00D66515"/>
    <w:rsid w:val="00D670FB"/>
    <w:rsid w:val="00D7084C"/>
    <w:rsid w:val="00D7098E"/>
    <w:rsid w:val="00D73A9D"/>
    <w:rsid w:val="00D81CEA"/>
    <w:rsid w:val="00D8514A"/>
    <w:rsid w:val="00D86B4F"/>
    <w:rsid w:val="00D95875"/>
    <w:rsid w:val="00D972E9"/>
    <w:rsid w:val="00DA2FF7"/>
    <w:rsid w:val="00DB5012"/>
    <w:rsid w:val="00DD5352"/>
    <w:rsid w:val="00DE1B27"/>
    <w:rsid w:val="00DE315C"/>
    <w:rsid w:val="00DE5D99"/>
    <w:rsid w:val="00DE67AE"/>
    <w:rsid w:val="00DF04AD"/>
    <w:rsid w:val="00DF58EC"/>
    <w:rsid w:val="00E038DC"/>
    <w:rsid w:val="00E03AE0"/>
    <w:rsid w:val="00E079EE"/>
    <w:rsid w:val="00E125D3"/>
    <w:rsid w:val="00E13C8F"/>
    <w:rsid w:val="00E22B61"/>
    <w:rsid w:val="00E4106D"/>
    <w:rsid w:val="00E469D7"/>
    <w:rsid w:val="00E46B2D"/>
    <w:rsid w:val="00E61F46"/>
    <w:rsid w:val="00E64AD1"/>
    <w:rsid w:val="00E7481B"/>
    <w:rsid w:val="00E83404"/>
    <w:rsid w:val="00E93D76"/>
    <w:rsid w:val="00EA446F"/>
    <w:rsid w:val="00EA6785"/>
    <w:rsid w:val="00EA74DD"/>
    <w:rsid w:val="00EB22CB"/>
    <w:rsid w:val="00EB6524"/>
    <w:rsid w:val="00ED3A77"/>
    <w:rsid w:val="00ED52D0"/>
    <w:rsid w:val="00EE55A3"/>
    <w:rsid w:val="00EF3341"/>
    <w:rsid w:val="00F114CE"/>
    <w:rsid w:val="00F15F13"/>
    <w:rsid w:val="00F348A7"/>
    <w:rsid w:val="00F42FB9"/>
    <w:rsid w:val="00F535B4"/>
    <w:rsid w:val="00F56CE1"/>
    <w:rsid w:val="00F614A3"/>
    <w:rsid w:val="00F66816"/>
    <w:rsid w:val="00F668CD"/>
    <w:rsid w:val="00F66F18"/>
    <w:rsid w:val="00F7167F"/>
    <w:rsid w:val="00F76C29"/>
    <w:rsid w:val="00F86BC6"/>
    <w:rsid w:val="00F9076A"/>
    <w:rsid w:val="00F9287D"/>
    <w:rsid w:val="00FA43CB"/>
    <w:rsid w:val="00FB2276"/>
    <w:rsid w:val="00FB7C90"/>
    <w:rsid w:val="00FC558F"/>
    <w:rsid w:val="00FC762A"/>
    <w:rsid w:val="00FE3D6C"/>
    <w:rsid w:val="00FE6E98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F6F527"/>
  <w15:docId w15:val="{383959E4-0F3A-432F-850B-C2EBC057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C558F"/>
  </w:style>
  <w:style w:type="character" w:customStyle="1" w:styleId="a4">
    <w:name w:val="日付 (文字)"/>
    <w:basedOn w:val="a0"/>
    <w:link w:val="a3"/>
    <w:uiPriority w:val="99"/>
    <w:semiHidden/>
    <w:locked/>
    <w:rsid w:val="00FC558F"/>
    <w:rPr>
      <w:rFonts w:cs="Times New Roman"/>
    </w:rPr>
  </w:style>
  <w:style w:type="paragraph" w:styleId="a5">
    <w:name w:val="List Paragraph"/>
    <w:basedOn w:val="a"/>
    <w:uiPriority w:val="99"/>
    <w:qFormat/>
    <w:rsid w:val="00843CF8"/>
    <w:pPr>
      <w:ind w:leftChars="400" w:left="840"/>
    </w:pPr>
  </w:style>
  <w:style w:type="paragraph" w:styleId="a6">
    <w:name w:val="header"/>
    <w:basedOn w:val="a"/>
    <w:link w:val="a7"/>
    <w:uiPriority w:val="99"/>
    <w:rsid w:val="00C65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65783"/>
    <w:rPr>
      <w:rFonts w:cs="Times New Roman"/>
    </w:rPr>
  </w:style>
  <w:style w:type="paragraph" w:styleId="a8">
    <w:name w:val="footer"/>
    <w:basedOn w:val="a"/>
    <w:link w:val="a9"/>
    <w:uiPriority w:val="99"/>
    <w:rsid w:val="00C65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65783"/>
    <w:rPr>
      <w:rFonts w:cs="Times New Roman"/>
    </w:rPr>
  </w:style>
  <w:style w:type="table" w:styleId="aa">
    <w:name w:val="Table Grid"/>
    <w:basedOn w:val="a1"/>
    <w:locked/>
    <w:rsid w:val="00FA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F7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7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ng.com/images/search?view=detailV2&amp;ccid=H1b%2btp1X&amp;id=438B50F70D6F7ABBC3E339713C20704B104087CF&amp;thid=OIP.H1b-tp1XW_Za9sGmfXRWywHaCU&amp;mediaurl=https%3a%2f%2fwww.asterisk-agency.com%2fblog%2fwp-content%2fuploads%2f2020%2f06%2fe65d209c763f634e8bd4ec8482043183.jpg&amp;exph=250&amp;expw=800&amp;q=%e3%82%bd%e3%83%bc%e3%82%b7%e3%83%a3%e3%83%ab%e3%83%87%e3%82%a3%e3%82%b9%e3%82%bf%e3%83%b3%e3%82%b9+%e3%82%a4%e3%83%a9%e3%82%b9%e3%83%88&amp;simid=607998843660667571&amp;ck=A4BB78E569E345578DEA748B3247020C&amp;selectedIndex=18&amp;FORM=IRPR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bing.com/images/search?view=detailV2&amp;ccid=jYUIVj8v&amp;id=CDE467A8216E905E289FE4CA809722AC60ABB8FD&amp;thid=OIP.jYUIVj8vvvvIbXEYTWuo3gHaHa&amp;mediaurl=https%3a%2f%2faegle-llc.com%2fwp-content%2fuploads%2f2020%2f01%2f1480074.jpg&amp;exph=1600&amp;expw=1600&amp;q=%e6%89%8b%e6%b4%97%e3%81%84+%e3%82%a4%e3%83%a9%e3%82%b9%e3%83%88&amp;simid=608019150197165118&amp;ck=2AE345771AB611C00B3FDD9E88C877AF&amp;selectedIndex=19&amp;qpvt=%e6%89%8b%e6%b4%97%e3%81%84+%e3%82%a4%e3%83%a9%e3%82%b9%e3%83%88&amp;FORM=IRPR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EEC0-A22C-4FE4-92F5-06385AC2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AA37A6AB</Template>
  <TotalTime>2492</TotalTime>
  <Pages>1</Pages>
  <Words>757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</dc:creator>
  <cp:keywords/>
  <dc:description/>
  <cp:lastModifiedBy>八基小学校_養護</cp:lastModifiedBy>
  <cp:revision>135</cp:revision>
  <cp:lastPrinted>2020-12-23T01:26:00Z</cp:lastPrinted>
  <dcterms:created xsi:type="dcterms:W3CDTF">2019-04-03T03:59:00Z</dcterms:created>
  <dcterms:modified xsi:type="dcterms:W3CDTF">2020-12-25T04:28:00Z</dcterms:modified>
</cp:coreProperties>
</file>